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F85C" w14:textId="77777777" w:rsidR="00DB2EB2" w:rsidRPr="00DB2EB2" w:rsidRDefault="00DB2EB2" w:rsidP="00A0782E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3B5EC950" w14:textId="77777777" w:rsidR="00DB2EB2" w:rsidRPr="00DB2EB2" w:rsidRDefault="00DB2EB2" w:rsidP="00DB2EB2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ALL’ UFFICIO SCOLASTICO TERRITORIALE</w:t>
      </w:r>
    </w:p>
    <w:p w14:paraId="3E5DC2CD" w14:textId="77777777" w:rsidR="00DB2EB2" w:rsidRPr="00DB2EB2" w:rsidRDefault="00DB2EB2" w:rsidP="00DB2EB2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 xml:space="preserve">DI </w:t>
      </w:r>
      <w:r w:rsidR="006D5FD1">
        <w:rPr>
          <w:rFonts w:eastAsia="Times New Roman" w:cs="Arial"/>
          <w:sz w:val="20"/>
          <w:lang w:eastAsia="it-IT"/>
        </w:rPr>
        <w:t>AVELLINO</w:t>
      </w:r>
    </w:p>
    <w:p w14:paraId="2E0709EA" w14:textId="77777777" w:rsidR="00DB2EB2" w:rsidRDefault="00DB2EB2" w:rsidP="00DB2EB2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5F142EDF" w14:textId="77777777" w:rsidR="006D5FD1" w:rsidRPr="00DB2EB2" w:rsidRDefault="006D5FD1" w:rsidP="00DB2EB2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24570B30" w14:textId="70B4656E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Il/la sottoscritto/a ___________________________________________________</w:t>
      </w:r>
      <w:r w:rsidR="00A0782E">
        <w:rPr>
          <w:rFonts w:eastAsia="Times New Roman" w:cs="Arial"/>
          <w:sz w:val="20"/>
          <w:lang w:eastAsia="it-IT"/>
        </w:rPr>
        <w:t>_________</w:t>
      </w:r>
    </w:p>
    <w:p w14:paraId="53A41DCD" w14:textId="77777777" w:rsidR="00B45651" w:rsidRPr="00DB2EB2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3A54F2AD" w14:textId="37E64CB4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 xml:space="preserve">nato/a </w:t>
      </w:r>
      <w:r w:rsidR="00A0782E">
        <w:rPr>
          <w:rFonts w:eastAsia="Times New Roman" w:cs="Arial"/>
          <w:sz w:val="20"/>
          <w:lang w:eastAsia="it-IT"/>
        </w:rPr>
        <w:t xml:space="preserve"> </w:t>
      </w:r>
      <w:r w:rsidRPr="00DB2EB2">
        <w:rPr>
          <w:rFonts w:eastAsia="Times New Roman" w:cs="Arial"/>
          <w:sz w:val="20"/>
          <w:lang w:eastAsia="it-IT"/>
        </w:rPr>
        <w:t xml:space="preserve"> ____________________________________</w:t>
      </w:r>
      <w:r w:rsidR="00A0782E">
        <w:rPr>
          <w:rFonts w:eastAsia="Times New Roman" w:cs="Arial"/>
          <w:sz w:val="20"/>
          <w:lang w:eastAsia="it-IT"/>
        </w:rPr>
        <w:t>_________</w:t>
      </w:r>
      <w:r w:rsidR="008A35C8">
        <w:rPr>
          <w:rFonts w:eastAsia="Times New Roman" w:cs="Arial"/>
          <w:sz w:val="20"/>
          <w:lang w:eastAsia="it-IT"/>
        </w:rPr>
        <w:t xml:space="preserve"> il ____________________</w:t>
      </w:r>
      <w:r w:rsidR="00B45651">
        <w:rPr>
          <w:rFonts w:eastAsia="Times New Roman" w:cs="Arial"/>
          <w:sz w:val="20"/>
          <w:lang w:eastAsia="it-IT"/>
        </w:rPr>
        <w:t>_</w:t>
      </w:r>
    </w:p>
    <w:p w14:paraId="6D0CF901" w14:textId="77777777" w:rsidR="00B45651" w:rsidRPr="00DB2EB2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451F3D82" w14:textId="0A71360B" w:rsidR="00B45651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</w:t>
      </w:r>
      <w:r w:rsidR="00A0782E">
        <w:rPr>
          <w:rFonts w:eastAsia="Times New Roman" w:cs="Arial"/>
          <w:sz w:val="20"/>
          <w:lang w:eastAsia="it-IT"/>
        </w:rPr>
        <w:t xml:space="preserve">.S.G.A. </w:t>
      </w:r>
      <w:r w:rsidRPr="00DB2EB2">
        <w:rPr>
          <w:rFonts w:eastAsia="Times New Roman" w:cs="Arial"/>
          <w:sz w:val="20"/>
          <w:lang w:eastAsia="it-IT"/>
        </w:rPr>
        <w:t>titolare presso _________</w:t>
      </w:r>
      <w:r w:rsidR="00A0782E">
        <w:rPr>
          <w:rFonts w:eastAsia="Times New Roman" w:cs="Arial"/>
          <w:sz w:val="20"/>
          <w:lang w:eastAsia="it-IT"/>
        </w:rPr>
        <w:t>__________________</w:t>
      </w:r>
      <w:r w:rsidR="008A35C8">
        <w:rPr>
          <w:rFonts w:eastAsia="Times New Roman" w:cs="Arial"/>
          <w:sz w:val="20"/>
          <w:lang w:eastAsia="it-IT"/>
        </w:rPr>
        <w:t>_______</w:t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</w:r>
      <w:r w:rsidR="00B45651">
        <w:rPr>
          <w:rFonts w:eastAsia="Times New Roman" w:cs="Arial"/>
          <w:sz w:val="20"/>
          <w:lang w:eastAsia="it-IT"/>
        </w:rPr>
        <w:softHyphen/>
        <w:t>_____________________</w:t>
      </w:r>
    </w:p>
    <w:p w14:paraId="185E61FC" w14:textId="77777777" w:rsidR="00B45651" w:rsidRDefault="00B45651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14:paraId="67EEA033" w14:textId="233B43E6" w:rsidR="00DB2EB2" w:rsidRDefault="00DB2EB2" w:rsidP="00A0782E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Codice Meccanografi</w:t>
      </w:r>
      <w:r w:rsidR="00B45651">
        <w:rPr>
          <w:rFonts w:eastAsia="Times New Roman" w:cs="Arial"/>
          <w:sz w:val="20"/>
          <w:lang w:eastAsia="it-IT"/>
        </w:rPr>
        <w:t xml:space="preserve">co </w:t>
      </w:r>
      <w:r w:rsidR="00A0782E">
        <w:rPr>
          <w:rFonts w:eastAsia="Times New Roman" w:cs="Arial"/>
          <w:sz w:val="20"/>
          <w:lang w:eastAsia="it-IT"/>
        </w:rPr>
        <w:t>_______________</w:t>
      </w:r>
      <w:r w:rsidR="008A35C8">
        <w:rPr>
          <w:rFonts w:eastAsia="Times New Roman" w:cs="Arial"/>
          <w:sz w:val="20"/>
          <w:lang w:eastAsia="it-IT"/>
        </w:rPr>
        <w:t>_______</w:t>
      </w:r>
      <w:r w:rsidR="00B45651">
        <w:rPr>
          <w:rFonts w:eastAsia="Times New Roman" w:cs="Arial"/>
          <w:sz w:val="20"/>
          <w:lang w:eastAsia="it-IT"/>
        </w:rPr>
        <w:t>______</w:t>
      </w:r>
    </w:p>
    <w:p w14:paraId="4884BE10" w14:textId="77777777" w:rsidR="006D5FD1" w:rsidRPr="00DB2EB2" w:rsidRDefault="006D5FD1" w:rsidP="00DB2EB2">
      <w:pPr>
        <w:widowControl w:val="0"/>
        <w:spacing w:after="0" w:line="360" w:lineRule="auto"/>
        <w:jc w:val="left"/>
        <w:rPr>
          <w:rFonts w:eastAsia="Times New Roman" w:cs="Arial"/>
          <w:sz w:val="20"/>
          <w:lang w:eastAsia="it-IT"/>
        </w:rPr>
      </w:pPr>
    </w:p>
    <w:p w14:paraId="277C371E" w14:textId="77777777" w:rsidR="00DB2EB2" w:rsidRPr="00DB2EB2" w:rsidRDefault="00DB2EB2" w:rsidP="00DB2EB2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  <w:r w:rsidRPr="00DB2EB2">
        <w:rPr>
          <w:rFonts w:eastAsia="Times New Roman" w:cs="Arial"/>
          <w:b/>
          <w:sz w:val="20"/>
          <w:lang w:eastAsia="it-IT"/>
        </w:rPr>
        <w:t>Comunica</w:t>
      </w:r>
    </w:p>
    <w:p w14:paraId="635B426D" w14:textId="77777777" w:rsidR="00DB2EB2" w:rsidRPr="00DB2EB2" w:rsidRDefault="00DB2EB2" w:rsidP="00DB2EB2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</w:p>
    <w:p w14:paraId="3F104935" w14:textId="392D7176" w:rsidR="00A0782E" w:rsidRDefault="00DB2EB2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la propria disponibilità</w:t>
      </w:r>
      <w:r w:rsidRPr="00DB2EB2">
        <w:rPr>
          <w:rFonts w:eastAsia="Times New Roman" w:cs="Arial"/>
          <w:b/>
          <w:sz w:val="20"/>
          <w:lang w:eastAsia="it-IT"/>
        </w:rPr>
        <w:t xml:space="preserve"> </w:t>
      </w:r>
      <w:r w:rsidRPr="00DB2EB2">
        <w:rPr>
          <w:rFonts w:eastAsia="Times New Roman" w:cs="Arial"/>
          <w:sz w:val="20"/>
          <w:lang w:eastAsia="it-IT"/>
        </w:rPr>
        <w:t>a</w:t>
      </w:r>
      <w:r w:rsidR="004503AA">
        <w:rPr>
          <w:rFonts w:eastAsia="Times New Roman" w:cs="Arial"/>
          <w:sz w:val="20"/>
          <w:lang w:eastAsia="it-IT"/>
        </w:rPr>
        <w:t xml:space="preserve"> ricoprire il ruolo di reggente </w:t>
      </w:r>
      <w:r w:rsidRPr="00DB2EB2">
        <w:rPr>
          <w:rFonts w:eastAsia="Times New Roman" w:cs="Arial"/>
          <w:sz w:val="20"/>
          <w:lang w:eastAsia="it-IT"/>
        </w:rPr>
        <w:t>per l’anno scolastico 20</w:t>
      </w:r>
      <w:r w:rsidR="000D7D6D">
        <w:rPr>
          <w:rFonts w:eastAsia="Times New Roman" w:cs="Arial"/>
          <w:sz w:val="20"/>
          <w:lang w:eastAsia="it-IT"/>
        </w:rPr>
        <w:t>2</w:t>
      </w:r>
      <w:r w:rsidR="00340E3C">
        <w:rPr>
          <w:rFonts w:eastAsia="Times New Roman" w:cs="Arial"/>
          <w:sz w:val="20"/>
          <w:lang w:eastAsia="it-IT"/>
        </w:rPr>
        <w:t>3</w:t>
      </w:r>
      <w:r w:rsidR="000D7D6D">
        <w:rPr>
          <w:rFonts w:eastAsia="Times New Roman" w:cs="Arial"/>
          <w:sz w:val="20"/>
          <w:lang w:eastAsia="it-IT"/>
        </w:rPr>
        <w:t>/2</w:t>
      </w:r>
      <w:r w:rsidR="00340E3C">
        <w:rPr>
          <w:rFonts w:eastAsia="Times New Roman" w:cs="Arial"/>
          <w:sz w:val="20"/>
          <w:lang w:eastAsia="it-IT"/>
        </w:rPr>
        <w:t>4</w:t>
      </w:r>
      <w:r w:rsidRPr="00DB2EB2">
        <w:rPr>
          <w:rFonts w:eastAsia="Times New Roman" w:cs="Arial"/>
          <w:sz w:val="20"/>
          <w:lang w:eastAsia="it-IT"/>
        </w:rPr>
        <w:t xml:space="preserve"> </w:t>
      </w:r>
    </w:p>
    <w:p w14:paraId="6ED54886" w14:textId="77777777" w:rsidR="00A0782E" w:rsidRDefault="00A0782E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</w:p>
    <w:p w14:paraId="074C2775" w14:textId="77777777" w:rsidR="00DB2EB2" w:rsidRPr="00DB2EB2" w:rsidRDefault="00DB2EB2" w:rsidP="00A0782E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</w:t>
      </w:r>
      <w:r w:rsidR="004503AA">
        <w:rPr>
          <w:rFonts w:eastAsia="Times New Roman" w:cs="Arial"/>
          <w:sz w:val="20"/>
          <w:lang w:eastAsia="it-IT"/>
        </w:rPr>
        <w:t xml:space="preserve">ell’istituzione scolastica: </w:t>
      </w:r>
      <w:r w:rsidR="006D5FD1">
        <w:rPr>
          <w:rFonts w:eastAsia="Times New Roman" w:cs="Arial"/>
          <w:sz w:val="20"/>
          <w:lang w:eastAsia="it-IT"/>
        </w:rPr>
        <w:t>_______________________________________________</w:t>
      </w:r>
      <w:r w:rsidR="008A35C8">
        <w:rPr>
          <w:rFonts w:eastAsia="Times New Roman" w:cs="Arial"/>
          <w:sz w:val="20"/>
          <w:lang w:eastAsia="it-IT"/>
        </w:rPr>
        <w:t>.</w:t>
      </w:r>
    </w:p>
    <w:p w14:paraId="0F9260D7" w14:textId="77777777" w:rsidR="00DB2EB2" w:rsidRPr="00DB2EB2" w:rsidRDefault="00DB2EB2" w:rsidP="00DB2EB2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</w:p>
    <w:p w14:paraId="7D99C775" w14:textId="77777777" w:rsidR="004503AA" w:rsidRDefault="004503AA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0F85CBEB" w14:textId="77777777" w:rsidR="008A35C8" w:rsidRDefault="008A35C8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03A7423C" w14:textId="77777777" w:rsidR="006D5FD1" w:rsidRDefault="006D5FD1" w:rsidP="000D7D6D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</w:p>
    <w:p w14:paraId="42A49AF0" w14:textId="77777777" w:rsidR="006D5FD1" w:rsidRDefault="006D5FD1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3FD8CA4B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>DATA___________________</w:t>
      </w:r>
    </w:p>
    <w:p w14:paraId="7AD588AB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6CE8F7C3" w14:textId="77777777" w:rsidR="00DB2EB2" w:rsidRPr="00DB2EB2" w:rsidRDefault="00DB2EB2" w:rsidP="00DB2EB2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14:paraId="4075E68E" w14:textId="77777777" w:rsidR="00DB2EB2" w:rsidRPr="00DB2EB2" w:rsidRDefault="00DB2EB2" w:rsidP="00DB2EB2">
      <w:pPr>
        <w:widowControl w:val="0"/>
        <w:tabs>
          <w:tab w:val="center" w:pos="6300"/>
        </w:tabs>
        <w:spacing w:after="0" w:line="312" w:lineRule="auto"/>
        <w:rPr>
          <w:rFonts w:eastAsia="Times New Roman" w:cs="Arial"/>
          <w:sz w:val="20"/>
          <w:lang w:eastAsia="it-IT"/>
        </w:rPr>
      </w:pPr>
      <w:r w:rsidRPr="00DB2EB2">
        <w:rPr>
          <w:rFonts w:eastAsia="Times New Roman" w:cs="Arial"/>
          <w:sz w:val="20"/>
          <w:lang w:eastAsia="it-IT"/>
        </w:rPr>
        <w:tab/>
      </w:r>
      <w:r w:rsidRPr="00DB2EB2">
        <w:rPr>
          <w:rFonts w:eastAsia="Times New Roman" w:cs="Arial"/>
          <w:sz w:val="20"/>
          <w:lang w:eastAsia="it-IT"/>
        </w:rPr>
        <w:tab/>
        <w:t>FIRMA</w:t>
      </w:r>
    </w:p>
    <w:p w14:paraId="061AB306" w14:textId="77777777" w:rsidR="00012913" w:rsidRPr="005A0DFB" w:rsidRDefault="008C5FD8" w:rsidP="007D14FF">
      <w:pPr>
        <w:pStyle w:val="LuogoData"/>
        <w:rPr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52B410" w14:textId="77777777" w:rsidR="00215696" w:rsidRPr="00215696" w:rsidRDefault="00215696" w:rsidP="00215696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sectPr w:rsidR="00215696" w:rsidRPr="00215696" w:rsidSect="007D14FF">
      <w:headerReference w:type="default" r:id="rId8"/>
      <w:footerReference w:type="default" r:id="rId9"/>
      <w:headerReference w:type="first" r:id="rId10"/>
      <w:pgSz w:w="11906" w:h="16838"/>
      <w:pgMar w:top="2552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1E0E" w14:textId="77777777" w:rsidR="00F62610" w:rsidRDefault="00F62610" w:rsidP="00735857">
      <w:pPr>
        <w:spacing w:after="0" w:line="240" w:lineRule="auto"/>
      </w:pPr>
      <w:r>
        <w:separator/>
      </w:r>
    </w:p>
  </w:endnote>
  <w:endnote w:type="continuationSeparator" w:id="0">
    <w:p w14:paraId="61B8AEAC" w14:textId="77777777" w:rsidR="00F62610" w:rsidRDefault="00F6261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Content>
      <w:p w14:paraId="1F71891E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2F9F08" wp14:editId="5BF4D9A2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904D7" w14:textId="77777777" w:rsidR="00137D67" w:rsidRPr="000C34F3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4D1B5BFC" w14:textId="77777777" w:rsidR="00171593" w:rsidRPr="000C34F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F9F08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" filled="f" stroked="f">
                  <v:textbox>
                    <w:txbxContent>
                      <w:p w14:paraId="175904D7" w14:textId="77777777" w:rsidR="00137D67" w:rsidRPr="000C34F3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4D1B5BFC" w14:textId="77777777" w:rsidR="00171593" w:rsidRPr="000C34F3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14:paraId="61A5F80C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4E12FC" wp14:editId="5D3B466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C0C6" w14:textId="77777777" w:rsidR="00F62610" w:rsidRDefault="00F62610" w:rsidP="00735857">
      <w:pPr>
        <w:spacing w:after="0" w:line="240" w:lineRule="auto"/>
      </w:pPr>
      <w:r>
        <w:separator/>
      </w:r>
    </w:p>
  </w:footnote>
  <w:footnote w:type="continuationSeparator" w:id="0">
    <w:p w14:paraId="6A9CCF18" w14:textId="77777777" w:rsidR="00F62610" w:rsidRDefault="00F6261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1494" w14:textId="77777777" w:rsidR="00735857" w:rsidRDefault="00D00E48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484D30A" wp14:editId="66A0F21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2016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7740C76" wp14:editId="4A0ED5DF">
              <wp:simplePos x="0" y="0"/>
              <wp:positionH relativeFrom="column">
                <wp:posOffset>767715</wp:posOffset>
              </wp:positionH>
              <wp:positionV relativeFrom="paragraph">
                <wp:posOffset>-68705</wp:posOffset>
              </wp:positionV>
              <wp:extent cx="5216525" cy="120650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0CB9BB1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0C7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4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" stroked="f" strokecolor="black [0]" strokeweight="0" insetpen="t">
              <v:shadow color="#ccc"/>
              <v:textbox inset="2.85pt,2.85pt,2.85pt,2.85pt">
                <w:txbxContent>
                  <w:p w14:paraId="30CB9BB1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6043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608DD19" wp14:editId="5D16CF5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F1D0C7A" wp14:editId="2874964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DABF1D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FE277C7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D0C7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jm9w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sz5IgCGXAHliVRAGF1GfwVtGsDfnPXk&#10;sJy7XweBirP2kyEl36/S2yVZ8jrA66C4DoSRBJVzz9m43fnRxgeLum6o0jg7A/ekfqWjMM9dTTMj&#10;F0W9JscHm17H8dbzf7n9Aw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L74SOb3AQAA3wMAAA4AAAAAAAAAAAAAAAAA&#10;LgIAAGRycy9lMm9Eb2MueG1sUEsBAi0AFAAGAAgAAAAhAIkTkbvhAAAACwEAAA8AAAAAAAAAAAAA&#10;AAAAUQQAAGRycy9kb3ducmV2LnhtbFBLBQYAAAAABAAEAPMAAABfBQAAAAA=&#10;" stroked="f" strokecolor="black [0]" strokeweight="0" insetpen="t">
              <v:shadow color="#ccc"/>
              <v:textbox inset="2.85pt,2.85pt,2.85pt,2.85pt">
                <w:txbxContent>
                  <w:p w14:paraId="21DABF1D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FE277C7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BB652ED" wp14:editId="3C9810D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9AD3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603"/>
    <w:multiLevelType w:val="hybridMultilevel"/>
    <w:tmpl w:val="D05875BE"/>
    <w:lvl w:ilvl="0" w:tplc="490E2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46051">
    <w:abstractNumId w:val="7"/>
  </w:num>
  <w:num w:numId="2" w16cid:durableId="1941058902">
    <w:abstractNumId w:val="4"/>
  </w:num>
  <w:num w:numId="3" w16cid:durableId="1821118520">
    <w:abstractNumId w:val="8"/>
  </w:num>
  <w:num w:numId="4" w16cid:durableId="2145612478">
    <w:abstractNumId w:val="3"/>
  </w:num>
  <w:num w:numId="5" w16cid:durableId="218202063">
    <w:abstractNumId w:val="6"/>
  </w:num>
  <w:num w:numId="6" w16cid:durableId="1886595240">
    <w:abstractNumId w:val="5"/>
  </w:num>
  <w:num w:numId="7" w16cid:durableId="957106464">
    <w:abstractNumId w:val="2"/>
  </w:num>
  <w:num w:numId="8" w16cid:durableId="764810480">
    <w:abstractNumId w:val="1"/>
  </w:num>
  <w:num w:numId="9" w16cid:durableId="7422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5A"/>
    <w:rsid w:val="00012913"/>
    <w:rsid w:val="00020ABB"/>
    <w:rsid w:val="00026754"/>
    <w:rsid w:val="00026DD8"/>
    <w:rsid w:val="00027922"/>
    <w:rsid w:val="000634C3"/>
    <w:rsid w:val="00081CFA"/>
    <w:rsid w:val="00091698"/>
    <w:rsid w:val="00091F3E"/>
    <w:rsid w:val="000A4BC6"/>
    <w:rsid w:val="000C34F3"/>
    <w:rsid w:val="000D0E61"/>
    <w:rsid w:val="000D40EE"/>
    <w:rsid w:val="000D470A"/>
    <w:rsid w:val="000D7D6D"/>
    <w:rsid w:val="00104C46"/>
    <w:rsid w:val="00105DDA"/>
    <w:rsid w:val="00106366"/>
    <w:rsid w:val="00107B92"/>
    <w:rsid w:val="0011154D"/>
    <w:rsid w:val="001155C5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045D"/>
    <w:rsid w:val="001C36C6"/>
    <w:rsid w:val="001D5813"/>
    <w:rsid w:val="001E1B5E"/>
    <w:rsid w:val="001E471F"/>
    <w:rsid w:val="001F131B"/>
    <w:rsid w:val="001F62AA"/>
    <w:rsid w:val="002013E6"/>
    <w:rsid w:val="00215696"/>
    <w:rsid w:val="00221772"/>
    <w:rsid w:val="002271E0"/>
    <w:rsid w:val="0023363A"/>
    <w:rsid w:val="0024579A"/>
    <w:rsid w:val="002460B0"/>
    <w:rsid w:val="00262DB6"/>
    <w:rsid w:val="00263C24"/>
    <w:rsid w:val="00274A52"/>
    <w:rsid w:val="00275B8D"/>
    <w:rsid w:val="0027664B"/>
    <w:rsid w:val="00284C95"/>
    <w:rsid w:val="002A68B1"/>
    <w:rsid w:val="002B6258"/>
    <w:rsid w:val="002B72D4"/>
    <w:rsid w:val="002E5766"/>
    <w:rsid w:val="002F3E4B"/>
    <w:rsid w:val="003039EF"/>
    <w:rsid w:val="0031349A"/>
    <w:rsid w:val="003265CA"/>
    <w:rsid w:val="00340E3C"/>
    <w:rsid w:val="00342B9D"/>
    <w:rsid w:val="00344177"/>
    <w:rsid w:val="00345336"/>
    <w:rsid w:val="00362060"/>
    <w:rsid w:val="00375D11"/>
    <w:rsid w:val="003B07E1"/>
    <w:rsid w:val="00401A01"/>
    <w:rsid w:val="004237FD"/>
    <w:rsid w:val="00425ED9"/>
    <w:rsid w:val="004503AA"/>
    <w:rsid w:val="00457D49"/>
    <w:rsid w:val="00462793"/>
    <w:rsid w:val="004873EF"/>
    <w:rsid w:val="004A6503"/>
    <w:rsid w:val="004C72D7"/>
    <w:rsid w:val="004E032D"/>
    <w:rsid w:val="004F0EB1"/>
    <w:rsid w:val="0050056C"/>
    <w:rsid w:val="0051026B"/>
    <w:rsid w:val="00513C30"/>
    <w:rsid w:val="005209F0"/>
    <w:rsid w:val="00535A4D"/>
    <w:rsid w:val="0054689F"/>
    <w:rsid w:val="005514C8"/>
    <w:rsid w:val="005613AC"/>
    <w:rsid w:val="005638F8"/>
    <w:rsid w:val="00575623"/>
    <w:rsid w:val="0059420F"/>
    <w:rsid w:val="005A0DFB"/>
    <w:rsid w:val="005A0F54"/>
    <w:rsid w:val="005A29EC"/>
    <w:rsid w:val="006236D5"/>
    <w:rsid w:val="006460F3"/>
    <w:rsid w:val="00653E89"/>
    <w:rsid w:val="0065696B"/>
    <w:rsid w:val="00672B7B"/>
    <w:rsid w:val="00684E03"/>
    <w:rsid w:val="006933CE"/>
    <w:rsid w:val="006A25BC"/>
    <w:rsid w:val="006C50C7"/>
    <w:rsid w:val="006C7F03"/>
    <w:rsid w:val="006D2294"/>
    <w:rsid w:val="006D5BCE"/>
    <w:rsid w:val="006D5FD1"/>
    <w:rsid w:val="006E207D"/>
    <w:rsid w:val="006E2257"/>
    <w:rsid w:val="006E35AD"/>
    <w:rsid w:val="00713EB4"/>
    <w:rsid w:val="0072653A"/>
    <w:rsid w:val="007314F0"/>
    <w:rsid w:val="00735857"/>
    <w:rsid w:val="00740D96"/>
    <w:rsid w:val="00757C50"/>
    <w:rsid w:val="00764208"/>
    <w:rsid w:val="007666F2"/>
    <w:rsid w:val="0077475F"/>
    <w:rsid w:val="007806B1"/>
    <w:rsid w:val="00782D28"/>
    <w:rsid w:val="00786AA7"/>
    <w:rsid w:val="007A0C80"/>
    <w:rsid w:val="007B0F03"/>
    <w:rsid w:val="007B3C19"/>
    <w:rsid w:val="007D14FF"/>
    <w:rsid w:val="007D5231"/>
    <w:rsid w:val="007F155D"/>
    <w:rsid w:val="008074E6"/>
    <w:rsid w:val="00814014"/>
    <w:rsid w:val="0083196E"/>
    <w:rsid w:val="00833790"/>
    <w:rsid w:val="008621BD"/>
    <w:rsid w:val="0086487C"/>
    <w:rsid w:val="00880ED4"/>
    <w:rsid w:val="008849D3"/>
    <w:rsid w:val="00886CD3"/>
    <w:rsid w:val="00887190"/>
    <w:rsid w:val="008A35C8"/>
    <w:rsid w:val="008A7D8E"/>
    <w:rsid w:val="008B148F"/>
    <w:rsid w:val="008B4A17"/>
    <w:rsid w:val="008B6D2F"/>
    <w:rsid w:val="008C5FD8"/>
    <w:rsid w:val="008E32FC"/>
    <w:rsid w:val="008F4B65"/>
    <w:rsid w:val="008F66DF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702A"/>
    <w:rsid w:val="009E6568"/>
    <w:rsid w:val="00A05E12"/>
    <w:rsid w:val="00A0782E"/>
    <w:rsid w:val="00A37D7F"/>
    <w:rsid w:val="00A46BD3"/>
    <w:rsid w:val="00A53694"/>
    <w:rsid w:val="00A63ADA"/>
    <w:rsid w:val="00A82B7B"/>
    <w:rsid w:val="00A90334"/>
    <w:rsid w:val="00A93438"/>
    <w:rsid w:val="00A936AE"/>
    <w:rsid w:val="00AA4792"/>
    <w:rsid w:val="00AA7C43"/>
    <w:rsid w:val="00AB1396"/>
    <w:rsid w:val="00AB7D4C"/>
    <w:rsid w:val="00AC3855"/>
    <w:rsid w:val="00AD516B"/>
    <w:rsid w:val="00AF6D3E"/>
    <w:rsid w:val="00B10FB8"/>
    <w:rsid w:val="00B12B5D"/>
    <w:rsid w:val="00B150EC"/>
    <w:rsid w:val="00B1788F"/>
    <w:rsid w:val="00B313B2"/>
    <w:rsid w:val="00B41A6F"/>
    <w:rsid w:val="00B442B8"/>
    <w:rsid w:val="00B45651"/>
    <w:rsid w:val="00B640E3"/>
    <w:rsid w:val="00B67539"/>
    <w:rsid w:val="00B9164D"/>
    <w:rsid w:val="00B9467A"/>
    <w:rsid w:val="00BE7525"/>
    <w:rsid w:val="00BF282D"/>
    <w:rsid w:val="00C021F6"/>
    <w:rsid w:val="00C022B8"/>
    <w:rsid w:val="00C027D1"/>
    <w:rsid w:val="00C13338"/>
    <w:rsid w:val="00C178A8"/>
    <w:rsid w:val="00C254AE"/>
    <w:rsid w:val="00C42C1D"/>
    <w:rsid w:val="00C43BED"/>
    <w:rsid w:val="00C454E0"/>
    <w:rsid w:val="00C454EA"/>
    <w:rsid w:val="00C6639B"/>
    <w:rsid w:val="00C9425C"/>
    <w:rsid w:val="00C94F10"/>
    <w:rsid w:val="00CB447C"/>
    <w:rsid w:val="00CC0B9A"/>
    <w:rsid w:val="00CC364F"/>
    <w:rsid w:val="00CD146C"/>
    <w:rsid w:val="00CE2A9A"/>
    <w:rsid w:val="00CF3E37"/>
    <w:rsid w:val="00D00E48"/>
    <w:rsid w:val="00D22D80"/>
    <w:rsid w:val="00D230BD"/>
    <w:rsid w:val="00D402CD"/>
    <w:rsid w:val="00D45968"/>
    <w:rsid w:val="00D519A2"/>
    <w:rsid w:val="00D528A9"/>
    <w:rsid w:val="00D53809"/>
    <w:rsid w:val="00D657E7"/>
    <w:rsid w:val="00D67631"/>
    <w:rsid w:val="00D7705A"/>
    <w:rsid w:val="00DB2EB2"/>
    <w:rsid w:val="00DE4804"/>
    <w:rsid w:val="00DF38D4"/>
    <w:rsid w:val="00DF6145"/>
    <w:rsid w:val="00E20548"/>
    <w:rsid w:val="00E41D04"/>
    <w:rsid w:val="00E53829"/>
    <w:rsid w:val="00E54270"/>
    <w:rsid w:val="00E63707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30665"/>
    <w:rsid w:val="00F31237"/>
    <w:rsid w:val="00F44EC7"/>
    <w:rsid w:val="00F61E57"/>
    <w:rsid w:val="00F62610"/>
    <w:rsid w:val="00F7508F"/>
    <w:rsid w:val="00F76BDB"/>
    <w:rsid w:val="00F85F07"/>
    <w:rsid w:val="00F86747"/>
    <w:rsid w:val="00F91D16"/>
    <w:rsid w:val="00F91F95"/>
    <w:rsid w:val="00F9383C"/>
    <w:rsid w:val="00FB7606"/>
    <w:rsid w:val="00FC3A53"/>
    <w:rsid w:val="00FC461E"/>
    <w:rsid w:val="00FD0A86"/>
    <w:rsid w:val="00FE15C1"/>
    <w:rsid w:val="00FE5971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9352"/>
  <w15:docId w15:val="{7F382A05-0198-430F-ABBA-48986029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D14FF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DE4804"/>
    <w:pPr>
      <w:spacing w:before="480" w:after="600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DE4804"/>
    <w:rPr>
      <w:rFonts w:ascii="Verdana" w:eastAsia="Calibri" w:hAnsi="Verdana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C07-3947-4E08-9CF4-7E7ABF9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Cianciulli Riccardo</cp:lastModifiedBy>
  <cp:revision>10</cp:revision>
  <cp:lastPrinted>2019-07-17T07:14:00Z</cp:lastPrinted>
  <dcterms:created xsi:type="dcterms:W3CDTF">2019-07-16T11:01:00Z</dcterms:created>
  <dcterms:modified xsi:type="dcterms:W3CDTF">2023-06-27T07:48:00Z</dcterms:modified>
</cp:coreProperties>
</file>